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F8" w:rsidRPr="00B34555" w:rsidRDefault="001572F8" w:rsidP="00226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B34555">
        <w:rPr>
          <w:b/>
          <w:sz w:val="28"/>
          <w:szCs w:val="28"/>
        </w:rPr>
        <w:t xml:space="preserve">нкета </w:t>
      </w:r>
      <w:r>
        <w:rPr>
          <w:b/>
          <w:sz w:val="28"/>
          <w:szCs w:val="28"/>
        </w:rPr>
        <w:t>потребителя</w:t>
      </w:r>
      <w:r w:rsidRPr="00B34555">
        <w:rPr>
          <w:b/>
          <w:sz w:val="28"/>
          <w:szCs w:val="28"/>
        </w:rPr>
        <w:t xml:space="preserve"> </w:t>
      </w:r>
    </w:p>
    <w:p w:rsidR="001572F8" w:rsidRDefault="001572F8" w:rsidP="00226CE2">
      <w:pPr>
        <w:jc w:val="center"/>
        <w:rPr>
          <w:sz w:val="20"/>
          <w:szCs w:val="20"/>
        </w:rPr>
      </w:pPr>
      <w:r>
        <w:rPr>
          <w:b/>
          <w:sz w:val="22"/>
          <w:szCs w:val="22"/>
        </w:rPr>
        <w:t>Наименование потребителя___________________________________________________________________</w:t>
      </w:r>
      <w:r w:rsidRPr="00B34555">
        <w:rPr>
          <w:b/>
          <w:sz w:val="22"/>
          <w:szCs w:val="22"/>
        </w:rPr>
        <w:t xml:space="preserve"> </w:t>
      </w:r>
      <w:r w:rsidRPr="00226CE2">
        <w:rPr>
          <w:sz w:val="20"/>
          <w:szCs w:val="20"/>
        </w:rPr>
        <w:t>(полностью</w:t>
      </w:r>
      <w:r>
        <w:rPr>
          <w:sz w:val="20"/>
          <w:szCs w:val="20"/>
        </w:rPr>
        <w:t>)</w:t>
      </w:r>
    </w:p>
    <w:p w:rsidR="001572F8" w:rsidRDefault="001572F8" w:rsidP="00226CE2">
      <w:pPr>
        <w:rPr>
          <w:sz w:val="22"/>
          <w:szCs w:val="22"/>
        </w:rPr>
      </w:pPr>
      <w:r w:rsidRPr="00B34555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_____________________________</w:t>
      </w:r>
    </w:p>
    <w:p w:rsidR="001572F8" w:rsidRPr="00B34555" w:rsidRDefault="001572F8" w:rsidP="00226CE2">
      <w:pPr>
        <w:rPr>
          <w:sz w:val="22"/>
          <w:szCs w:val="22"/>
        </w:rPr>
      </w:pPr>
      <w:r w:rsidRPr="00B34555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___________________</w:t>
      </w:r>
    </w:p>
    <w:p w:rsidR="001572F8" w:rsidRDefault="001572F8" w:rsidP="00226CE2">
      <w:pPr>
        <w:rPr>
          <w:b/>
          <w:sz w:val="22"/>
          <w:szCs w:val="22"/>
        </w:rPr>
      </w:pPr>
      <w:r w:rsidRPr="00B34555">
        <w:rPr>
          <w:b/>
          <w:sz w:val="22"/>
          <w:szCs w:val="22"/>
        </w:rPr>
        <w:t>В лице</w:t>
      </w:r>
    </w:p>
    <w:p w:rsidR="001572F8" w:rsidRPr="00B34555" w:rsidRDefault="001572F8" w:rsidP="00226CE2">
      <w:pPr>
        <w:rPr>
          <w:b/>
          <w:sz w:val="22"/>
          <w:szCs w:val="22"/>
        </w:rPr>
      </w:pPr>
      <w:r w:rsidRPr="00B34555">
        <w:rPr>
          <w:b/>
          <w:sz w:val="22"/>
          <w:szCs w:val="22"/>
        </w:rPr>
        <w:t xml:space="preserve"> _____________________________________________________________________________</w:t>
      </w:r>
      <w:r>
        <w:rPr>
          <w:b/>
          <w:sz w:val="22"/>
          <w:szCs w:val="22"/>
        </w:rPr>
        <w:t>_______________</w:t>
      </w:r>
    </w:p>
    <w:p w:rsidR="001572F8" w:rsidRPr="00B34555" w:rsidRDefault="001572F8" w:rsidP="00226CE2">
      <w:pPr>
        <w:jc w:val="center"/>
        <w:rPr>
          <w:sz w:val="20"/>
          <w:szCs w:val="20"/>
        </w:rPr>
      </w:pPr>
      <w:r w:rsidRPr="00B34555">
        <w:rPr>
          <w:sz w:val="20"/>
          <w:szCs w:val="20"/>
        </w:rPr>
        <w:t>(должность, Ф.И.О.)</w:t>
      </w:r>
    </w:p>
    <w:p w:rsidR="001572F8" w:rsidRPr="00B34555" w:rsidRDefault="001572F8" w:rsidP="00226CE2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Действующего н</w:t>
      </w:r>
      <w:r w:rsidRPr="00B34555">
        <w:rPr>
          <w:b/>
          <w:sz w:val="22"/>
          <w:szCs w:val="22"/>
        </w:rPr>
        <w:t>а основании</w:t>
      </w:r>
      <w:r>
        <w:rPr>
          <w:b/>
          <w:sz w:val="22"/>
          <w:szCs w:val="22"/>
        </w:rPr>
        <w:t>_</w:t>
      </w:r>
      <w:r w:rsidRPr="00B34555">
        <w:rPr>
          <w:b/>
          <w:sz w:val="22"/>
          <w:szCs w:val="22"/>
        </w:rPr>
        <w:t>________________________________</w:t>
      </w:r>
      <w:r>
        <w:rPr>
          <w:b/>
          <w:sz w:val="22"/>
          <w:szCs w:val="22"/>
        </w:rPr>
        <w:t>__________________________________________________</w:t>
      </w:r>
    </w:p>
    <w:p w:rsidR="001572F8" w:rsidRDefault="001572F8" w:rsidP="00226CE2">
      <w:pPr>
        <w:rPr>
          <w:sz w:val="22"/>
          <w:szCs w:val="22"/>
        </w:rPr>
      </w:pPr>
      <w:r>
        <w:rPr>
          <w:b/>
          <w:sz w:val="22"/>
          <w:szCs w:val="22"/>
        </w:rPr>
        <w:t>Тел./</w:t>
      </w:r>
      <w:r w:rsidRPr="00B34555">
        <w:rPr>
          <w:b/>
          <w:sz w:val="22"/>
          <w:szCs w:val="22"/>
        </w:rPr>
        <w:t>Факс</w:t>
      </w:r>
      <w:r w:rsidRPr="00B34555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___________________________________________________________</w:t>
      </w:r>
    </w:p>
    <w:p w:rsidR="001572F8" w:rsidRPr="00B34555" w:rsidRDefault="001572F8" w:rsidP="00226CE2">
      <w:pPr>
        <w:rPr>
          <w:sz w:val="22"/>
          <w:szCs w:val="22"/>
        </w:rPr>
      </w:pPr>
      <w:r w:rsidRPr="00B34555">
        <w:rPr>
          <w:b/>
          <w:sz w:val="22"/>
          <w:szCs w:val="22"/>
        </w:rPr>
        <w:t>Адрес электронной почты</w:t>
      </w:r>
      <w:r w:rsidRPr="00B34555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__________________________________________________________</w:t>
      </w:r>
    </w:p>
    <w:p w:rsidR="001572F8" w:rsidRDefault="001572F8" w:rsidP="00226CE2">
      <w:pPr>
        <w:rPr>
          <w:b/>
          <w:sz w:val="22"/>
          <w:szCs w:val="22"/>
        </w:rPr>
      </w:pPr>
    </w:p>
    <w:p w:rsidR="001572F8" w:rsidRPr="00B34555" w:rsidRDefault="001572F8" w:rsidP="00226CE2">
      <w:pPr>
        <w:rPr>
          <w:b/>
          <w:sz w:val="22"/>
          <w:szCs w:val="22"/>
        </w:rPr>
      </w:pPr>
      <w:r w:rsidRPr="00B34555">
        <w:rPr>
          <w:b/>
          <w:sz w:val="22"/>
          <w:szCs w:val="22"/>
        </w:rPr>
        <w:t>ОКПО _______________________</w:t>
      </w:r>
      <w:r>
        <w:rPr>
          <w:b/>
          <w:sz w:val="22"/>
          <w:szCs w:val="22"/>
        </w:rPr>
        <w:t>________________</w:t>
      </w:r>
      <w:r w:rsidRPr="00B34555">
        <w:rPr>
          <w:b/>
          <w:sz w:val="22"/>
          <w:szCs w:val="22"/>
        </w:rPr>
        <w:t xml:space="preserve">    ОКВЭД __________________</w:t>
      </w:r>
      <w:r>
        <w:rPr>
          <w:b/>
          <w:sz w:val="22"/>
          <w:szCs w:val="22"/>
        </w:rPr>
        <w:t>___________________</w:t>
      </w:r>
    </w:p>
    <w:p w:rsidR="001572F8" w:rsidRPr="00B34555" w:rsidRDefault="001572F8" w:rsidP="00226CE2">
      <w:pPr>
        <w:rPr>
          <w:b/>
          <w:sz w:val="22"/>
          <w:szCs w:val="22"/>
        </w:rPr>
      </w:pPr>
      <w:r w:rsidRPr="00B34555">
        <w:rPr>
          <w:b/>
          <w:sz w:val="22"/>
          <w:szCs w:val="22"/>
        </w:rPr>
        <w:t xml:space="preserve">ИНН     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4"/>
        <w:gridCol w:w="744"/>
        <w:gridCol w:w="744"/>
        <w:gridCol w:w="744"/>
        <w:gridCol w:w="744"/>
        <w:gridCol w:w="744"/>
        <w:gridCol w:w="743"/>
        <w:gridCol w:w="743"/>
        <w:gridCol w:w="743"/>
        <w:gridCol w:w="743"/>
        <w:gridCol w:w="743"/>
        <w:gridCol w:w="743"/>
      </w:tblGrid>
      <w:tr w:rsidR="001572F8" w:rsidRPr="00B34555" w:rsidTr="00EB3B29">
        <w:tc>
          <w:tcPr>
            <w:tcW w:w="744" w:type="dxa"/>
          </w:tcPr>
          <w:p w:rsidR="001572F8" w:rsidRPr="00B34555" w:rsidRDefault="001572F8" w:rsidP="00EB3B29"/>
        </w:tc>
        <w:tc>
          <w:tcPr>
            <w:tcW w:w="744" w:type="dxa"/>
          </w:tcPr>
          <w:p w:rsidR="001572F8" w:rsidRPr="00B34555" w:rsidRDefault="001572F8" w:rsidP="00EB3B29"/>
        </w:tc>
        <w:tc>
          <w:tcPr>
            <w:tcW w:w="744" w:type="dxa"/>
          </w:tcPr>
          <w:p w:rsidR="001572F8" w:rsidRPr="00B34555" w:rsidRDefault="001572F8" w:rsidP="00EB3B29"/>
        </w:tc>
        <w:tc>
          <w:tcPr>
            <w:tcW w:w="744" w:type="dxa"/>
          </w:tcPr>
          <w:p w:rsidR="001572F8" w:rsidRPr="00B34555" w:rsidRDefault="001572F8" w:rsidP="00EB3B29"/>
        </w:tc>
        <w:tc>
          <w:tcPr>
            <w:tcW w:w="744" w:type="dxa"/>
          </w:tcPr>
          <w:p w:rsidR="001572F8" w:rsidRPr="00B34555" w:rsidRDefault="001572F8" w:rsidP="00EB3B29"/>
        </w:tc>
        <w:tc>
          <w:tcPr>
            <w:tcW w:w="744" w:type="dxa"/>
          </w:tcPr>
          <w:p w:rsidR="001572F8" w:rsidRPr="00B34555" w:rsidRDefault="001572F8" w:rsidP="00EB3B29"/>
        </w:tc>
        <w:tc>
          <w:tcPr>
            <w:tcW w:w="743" w:type="dxa"/>
          </w:tcPr>
          <w:p w:rsidR="001572F8" w:rsidRPr="00B34555" w:rsidRDefault="001572F8" w:rsidP="00EB3B29"/>
        </w:tc>
        <w:tc>
          <w:tcPr>
            <w:tcW w:w="743" w:type="dxa"/>
          </w:tcPr>
          <w:p w:rsidR="001572F8" w:rsidRPr="00B34555" w:rsidRDefault="001572F8" w:rsidP="00EB3B29"/>
        </w:tc>
        <w:tc>
          <w:tcPr>
            <w:tcW w:w="743" w:type="dxa"/>
          </w:tcPr>
          <w:p w:rsidR="001572F8" w:rsidRPr="00B34555" w:rsidRDefault="001572F8" w:rsidP="00EB3B29"/>
        </w:tc>
        <w:tc>
          <w:tcPr>
            <w:tcW w:w="743" w:type="dxa"/>
          </w:tcPr>
          <w:p w:rsidR="001572F8" w:rsidRPr="00B34555" w:rsidRDefault="001572F8" w:rsidP="00EB3B29"/>
        </w:tc>
        <w:tc>
          <w:tcPr>
            <w:tcW w:w="743" w:type="dxa"/>
          </w:tcPr>
          <w:p w:rsidR="001572F8" w:rsidRPr="00B34555" w:rsidRDefault="001572F8" w:rsidP="00EB3B29"/>
        </w:tc>
        <w:tc>
          <w:tcPr>
            <w:tcW w:w="743" w:type="dxa"/>
          </w:tcPr>
          <w:p w:rsidR="001572F8" w:rsidRPr="00B34555" w:rsidRDefault="001572F8" w:rsidP="00EB3B29"/>
        </w:tc>
      </w:tr>
    </w:tbl>
    <w:p w:rsidR="001572F8" w:rsidRPr="00B34555" w:rsidRDefault="001572F8" w:rsidP="00226CE2">
      <w:pPr>
        <w:rPr>
          <w:b/>
          <w:sz w:val="22"/>
          <w:szCs w:val="22"/>
        </w:rPr>
      </w:pPr>
      <w:r w:rsidRPr="00B34555">
        <w:rPr>
          <w:b/>
          <w:sz w:val="22"/>
          <w:szCs w:val="22"/>
        </w:rPr>
        <w:t>КПП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1572F8" w:rsidRPr="00B34555" w:rsidTr="00EB3B29">
        <w:tc>
          <w:tcPr>
            <w:tcW w:w="828" w:type="dxa"/>
          </w:tcPr>
          <w:p w:rsidR="001572F8" w:rsidRPr="00B34555" w:rsidRDefault="001572F8" w:rsidP="00EB3B29"/>
        </w:tc>
        <w:tc>
          <w:tcPr>
            <w:tcW w:w="828" w:type="dxa"/>
          </w:tcPr>
          <w:p w:rsidR="001572F8" w:rsidRPr="00B34555" w:rsidRDefault="001572F8" w:rsidP="00EB3B29"/>
        </w:tc>
        <w:tc>
          <w:tcPr>
            <w:tcW w:w="828" w:type="dxa"/>
          </w:tcPr>
          <w:p w:rsidR="001572F8" w:rsidRPr="00B34555" w:rsidRDefault="001572F8" w:rsidP="00EB3B29"/>
        </w:tc>
        <w:tc>
          <w:tcPr>
            <w:tcW w:w="828" w:type="dxa"/>
          </w:tcPr>
          <w:p w:rsidR="001572F8" w:rsidRPr="00B34555" w:rsidRDefault="001572F8" w:rsidP="00EB3B29"/>
        </w:tc>
        <w:tc>
          <w:tcPr>
            <w:tcW w:w="828" w:type="dxa"/>
          </w:tcPr>
          <w:p w:rsidR="001572F8" w:rsidRPr="00B34555" w:rsidRDefault="001572F8" w:rsidP="00EB3B29"/>
        </w:tc>
        <w:tc>
          <w:tcPr>
            <w:tcW w:w="828" w:type="dxa"/>
          </w:tcPr>
          <w:p w:rsidR="001572F8" w:rsidRPr="00B34555" w:rsidRDefault="001572F8" w:rsidP="00EB3B29"/>
        </w:tc>
        <w:tc>
          <w:tcPr>
            <w:tcW w:w="828" w:type="dxa"/>
          </w:tcPr>
          <w:p w:rsidR="001572F8" w:rsidRPr="00B34555" w:rsidRDefault="001572F8" w:rsidP="00EB3B29"/>
        </w:tc>
        <w:tc>
          <w:tcPr>
            <w:tcW w:w="828" w:type="dxa"/>
          </w:tcPr>
          <w:p w:rsidR="001572F8" w:rsidRPr="00B34555" w:rsidRDefault="001572F8" w:rsidP="00EB3B29"/>
        </w:tc>
        <w:tc>
          <w:tcPr>
            <w:tcW w:w="828" w:type="dxa"/>
          </w:tcPr>
          <w:p w:rsidR="001572F8" w:rsidRPr="00B34555" w:rsidRDefault="001572F8" w:rsidP="00EB3B29"/>
        </w:tc>
        <w:tc>
          <w:tcPr>
            <w:tcW w:w="828" w:type="dxa"/>
          </w:tcPr>
          <w:p w:rsidR="001572F8" w:rsidRPr="00B34555" w:rsidRDefault="001572F8" w:rsidP="00EB3B29"/>
        </w:tc>
      </w:tr>
    </w:tbl>
    <w:p w:rsidR="001572F8" w:rsidRPr="00B34555" w:rsidRDefault="001572F8" w:rsidP="00226CE2">
      <w:pPr>
        <w:rPr>
          <w:sz w:val="22"/>
          <w:szCs w:val="22"/>
        </w:rPr>
      </w:pPr>
    </w:p>
    <w:p w:rsidR="001572F8" w:rsidRPr="00B34555" w:rsidRDefault="001572F8" w:rsidP="00226CE2">
      <w:pPr>
        <w:ind w:left="360" w:hanging="360"/>
        <w:rPr>
          <w:b/>
          <w:sz w:val="22"/>
          <w:szCs w:val="22"/>
        </w:rPr>
      </w:pPr>
      <w:r w:rsidRPr="00B34555">
        <w:rPr>
          <w:b/>
          <w:sz w:val="22"/>
          <w:szCs w:val="22"/>
        </w:rPr>
        <w:t xml:space="preserve">  Расчетный счет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"/>
        <w:gridCol w:w="479"/>
        <w:gridCol w:w="478"/>
        <w:gridCol w:w="479"/>
        <w:gridCol w:w="478"/>
        <w:gridCol w:w="479"/>
        <w:gridCol w:w="478"/>
        <w:gridCol w:w="479"/>
        <w:gridCol w:w="478"/>
        <w:gridCol w:w="479"/>
        <w:gridCol w:w="478"/>
        <w:gridCol w:w="479"/>
        <w:gridCol w:w="478"/>
        <w:gridCol w:w="479"/>
        <w:gridCol w:w="478"/>
        <w:gridCol w:w="479"/>
        <w:gridCol w:w="478"/>
        <w:gridCol w:w="479"/>
        <w:gridCol w:w="478"/>
        <w:gridCol w:w="479"/>
      </w:tblGrid>
      <w:tr w:rsidR="001572F8" w:rsidRPr="00B34555" w:rsidTr="00EB3B29">
        <w:tc>
          <w:tcPr>
            <w:tcW w:w="478" w:type="dxa"/>
          </w:tcPr>
          <w:p w:rsidR="001572F8" w:rsidRPr="00B34555" w:rsidRDefault="001572F8" w:rsidP="00EB3B29"/>
        </w:tc>
        <w:tc>
          <w:tcPr>
            <w:tcW w:w="479" w:type="dxa"/>
          </w:tcPr>
          <w:p w:rsidR="001572F8" w:rsidRPr="00B34555" w:rsidRDefault="001572F8" w:rsidP="00EB3B29"/>
        </w:tc>
        <w:tc>
          <w:tcPr>
            <w:tcW w:w="478" w:type="dxa"/>
          </w:tcPr>
          <w:p w:rsidR="001572F8" w:rsidRPr="00B34555" w:rsidRDefault="001572F8" w:rsidP="00EB3B29"/>
        </w:tc>
        <w:tc>
          <w:tcPr>
            <w:tcW w:w="479" w:type="dxa"/>
          </w:tcPr>
          <w:p w:rsidR="001572F8" w:rsidRPr="00B34555" w:rsidRDefault="001572F8" w:rsidP="00EB3B29"/>
        </w:tc>
        <w:tc>
          <w:tcPr>
            <w:tcW w:w="478" w:type="dxa"/>
          </w:tcPr>
          <w:p w:rsidR="001572F8" w:rsidRPr="00B34555" w:rsidRDefault="001572F8" w:rsidP="00EB3B29"/>
        </w:tc>
        <w:tc>
          <w:tcPr>
            <w:tcW w:w="479" w:type="dxa"/>
          </w:tcPr>
          <w:p w:rsidR="001572F8" w:rsidRPr="00B34555" w:rsidRDefault="001572F8" w:rsidP="00EB3B29"/>
        </w:tc>
        <w:tc>
          <w:tcPr>
            <w:tcW w:w="478" w:type="dxa"/>
          </w:tcPr>
          <w:p w:rsidR="001572F8" w:rsidRPr="00B34555" w:rsidRDefault="001572F8" w:rsidP="00EB3B29"/>
        </w:tc>
        <w:tc>
          <w:tcPr>
            <w:tcW w:w="479" w:type="dxa"/>
          </w:tcPr>
          <w:p w:rsidR="001572F8" w:rsidRPr="00B34555" w:rsidRDefault="001572F8" w:rsidP="00EB3B29"/>
        </w:tc>
        <w:tc>
          <w:tcPr>
            <w:tcW w:w="478" w:type="dxa"/>
          </w:tcPr>
          <w:p w:rsidR="001572F8" w:rsidRPr="00B34555" w:rsidRDefault="001572F8" w:rsidP="00EB3B29"/>
        </w:tc>
        <w:tc>
          <w:tcPr>
            <w:tcW w:w="479" w:type="dxa"/>
          </w:tcPr>
          <w:p w:rsidR="001572F8" w:rsidRPr="00B34555" w:rsidRDefault="001572F8" w:rsidP="00EB3B29"/>
        </w:tc>
        <w:tc>
          <w:tcPr>
            <w:tcW w:w="478" w:type="dxa"/>
          </w:tcPr>
          <w:p w:rsidR="001572F8" w:rsidRPr="00B34555" w:rsidRDefault="001572F8" w:rsidP="00EB3B29"/>
        </w:tc>
        <w:tc>
          <w:tcPr>
            <w:tcW w:w="479" w:type="dxa"/>
          </w:tcPr>
          <w:p w:rsidR="001572F8" w:rsidRPr="00B34555" w:rsidRDefault="001572F8" w:rsidP="00EB3B29"/>
        </w:tc>
        <w:tc>
          <w:tcPr>
            <w:tcW w:w="478" w:type="dxa"/>
          </w:tcPr>
          <w:p w:rsidR="001572F8" w:rsidRPr="00B34555" w:rsidRDefault="001572F8" w:rsidP="00EB3B29"/>
        </w:tc>
        <w:tc>
          <w:tcPr>
            <w:tcW w:w="479" w:type="dxa"/>
          </w:tcPr>
          <w:p w:rsidR="001572F8" w:rsidRPr="00B34555" w:rsidRDefault="001572F8" w:rsidP="00EB3B29"/>
        </w:tc>
        <w:tc>
          <w:tcPr>
            <w:tcW w:w="478" w:type="dxa"/>
          </w:tcPr>
          <w:p w:rsidR="001572F8" w:rsidRPr="00B34555" w:rsidRDefault="001572F8" w:rsidP="00EB3B29"/>
        </w:tc>
        <w:tc>
          <w:tcPr>
            <w:tcW w:w="479" w:type="dxa"/>
          </w:tcPr>
          <w:p w:rsidR="001572F8" w:rsidRPr="00B34555" w:rsidRDefault="001572F8" w:rsidP="00EB3B29"/>
        </w:tc>
        <w:tc>
          <w:tcPr>
            <w:tcW w:w="478" w:type="dxa"/>
          </w:tcPr>
          <w:p w:rsidR="001572F8" w:rsidRPr="00B34555" w:rsidRDefault="001572F8" w:rsidP="00EB3B29"/>
        </w:tc>
        <w:tc>
          <w:tcPr>
            <w:tcW w:w="479" w:type="dxa"/>
          </w:tcPr>
          <w:p w:rsidR="001572F8" w:rsidRPr="00B34555" w:rsidRDefault="001572F8" w:rsidP="00EB3B29"/>
        </w:tc>
        <w:tc>
          <w:tcPr>
            <w:tcW w:w="478" w:type="dxa"/>
          </w:tcPr>
          <w:p w:rsidR="001572F8" w:rsidRPr="00B34555" w:rsidRDefault="001572F8" w:rsidP="00EB3B29"/>
        </w:tc>
        <w:tc>
          <w:tcPr>
            <w:tcW w:w="479" w:type="dxa"/>
          </w:tcPr>
          <w:p w:rsidR="001572F8" w:rsidRPr="00B34555" w:rsidRDefault="001572F8" w:rsidP="00EB3B29"/>
        </w:tc>
      </w:tr>
    </w:tbl>
    <w:p w:rsidR="001572F8" w:rsidRPr="00B34555" w:rsidRDefault="001572F8" w:rsidP="00226CE2">
      <w:pPr>
        <w:ind w:left="360" w:right="-546"/>
        <w:rPr>
          <w:sz w:val="22"/>
          <w:szCs w:val="22"/>
        </w:rPr>
      </w:pPr>
    </w:p>
    <w:p w:rsidR="001572F8" w:rsidRPr="00B34555" w:rsidRDefault="001572F8" w:rsidP="00226CE2">
      <w:pPr>
        <w:rPr>
          <w:sz w:val="22"/>
          <w:szCs w:val="22"/>
        </w:rPr>
      </w:pPr>
      <w:r w:rsidRPr="00B34555">
        <w:rPr>
          <w:b/>
          <w:sz w:val="22"/>
          <w:szCs w:val="22"/>
        </w:rPr>
        <w:t>Наименование банка   _________</w:t>
      </w:r>
      <w:r w:rsidRPr="00B34555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__________________________</w:t>
      </w:r>
    </w:p>
    <w:p w:rsidR="001572F8" w:rsidRPr="00B34555" w:rsidRDefault="001572F8" w:rsidP="00226CE2">
      <w:pPr>
        <w:rPr>
          <w:sz w:val="22"/>
          <w:szCs w:val="22"/>
        </w:rPr>
      </w:pPr>
      <w:r w:rsidRPr="00B34555">
        <w:rPr>
          <w:b/>
          <w:sz w:val="22"/>
          <w:szCs w:val="22"/>
        </w:rPr>
        <w:t>БИК</w:t>
      </w: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540"/>
      </w:tblGrid>
      <w:tr w:rsidR="001572F8" w:rsidRPr="00B34555" w:rsidTr="00EB3B29">
        <w:tc>
          <w:tcPr>
            <w:tcW w:w="740" w:type="dxa"/>
          </w:tcPr>
          <w:p w:rsidR="001572F8" w:rsidRPr="00B34555" w:rsidRDefault="001572F8" w:rsidP="00EB3B29"/>
        </w:tc>
        <w:tc>
          <w:tcPr>
            <w:tcW w:w="740" w:type="dxa"/>
          </w:tcPr>
          <w:p w:rsidR="001572F8" w:rsidRPr="00B34555" w:rsidRDefault="001572F8" w:rsidP="00EB3B29"/>
        </w:tc>
        <w:tc>
          <w:tcPr>
            <w:tcW w:w="740" w:type="dxa"/>
          </w:tcPr>
          <w:p w:rsidR="001572F8" w:rsidRPr="00B34555" w:rsidRDefault="001572F8" w:rsidP="00EB3B29"/>
        </w:tc>
        <w:tc>
          <w:tcPr>
            <w:tcW w:w="740" w:type="dxa"/>
          </w:tcPr>
          <w:p w:rsidR="001572F8" w:rsidRPr="00B34555" w:rsidRDefault="001572F8" w:rsidP="00EB3B29"/>
        </w:tc>
        <w:tc>
          <w:tcPr>
            <w:tcW w:w="740" w:type="dxa"/>
          </w:tcPr>
          <w:p w:rsidR="001572F8" w:rsidRPr="00B34555" w:rsidRDefault="001572F8" w:rsidP="00EB3B29"/>
        </w:tc>
        <w:tc>
          <w:tcPr>
            <w:tcW w:w="740" w:type="dxa"/>
          </w:tcPr>
          <w:p w:rsidR="001572F8" w:rsidRPr="00B34555" w:rsidRDefault="001572F8" w:rsidP="00EB3B29"/>
        </w:tc>
        <w:tc>
          <w:tcPr>
            <w:tcW w:w="740" w:type="dxa"/>
          </w:tcPr>
          <w:p w:rsidR="001572F8" w:rsidRPr="00B34555" w:rsidRDefault="001572F8" w:rsidP="00EB3B29"/>
        </w:tc>
        <w:tc>
          <w:tcPr>
            <w:tcW w:w="740" w:type="dxa"/>
          </w:tcPr>
          <w:p w:rsidR="001572F8" w:rsidRPr="00B34555" w:rsidRDefault="001572F8" w:rsidP="00EB3B29"/>
        </w:tc>
        <w:tc>
          <w:tcPr>
            <w:tcW w:w="740" w:type="dxa"/>
          </w:tcPr>
          <w:p w:rsidR="001572F8" w:rsidRPr="00B34555" w:rsidRDefault="001572F8" w:rsidP="00EB3B29"/>
        </w:tc>
        <w:tc>
          <w:tcPr>
            <w:tcW w:w="540" w:type="dxa"/>
          </w:tcPr>
          <w:p w:rsidR="001572F8" w:rsidRPr="00B34555" w:rsidRDefault="001572F8" w:rsidP="00EB3B29"/>
        </w:tc>
      </w:tr>
    </w:tbl>
    <w:p w:rsidR="001572F8" w:rsidRPr="00B34555" w:rsidRDefault="001572F8" w:rsidP="00226CE2">
      <w:pPr>
        <w:rPr>
          <w:sz w:val="22"/>
          <w:szCs w:val="22"/>
        </w:rPr>
      </w:pPr>
    </w:p>
    <w:p w:rsidR="001572F8" w:rsidRPr="00B34555" w:rsidRDefault="001572F8" w:rsidP="00226CE2">
      <w:pPr>
        <w:rPr>
          <w:b/>
          <w:sz w:val="22"/>
          <w:szCs w:val="22"/>
        </w:rPr>
      </w:pPr>
      <w:r w:rsidRPr="00B34555">
        <w:rPr>
          <w:b/>
          <w:sz w:val="22"/>
          <w:szCs w:val="22"/>
        </w:rPr>
        <w:t>Корреспондентский счет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572F8" w:rsidRPr="00B34555" w:rsidTr="00EB3B29">
        <w:tc>
          <w:tcPr>
            <w:tcW w:w="478" w:type="dxa"/>
          </w:tcPr>
          <w:p w:rsidR="001572F8" w:rsidRPr="00B34555" w:rsidRDefault="001572F8" w:rsidP="00EB3B29"/>
        </w:tc>
        <w:tc>
          <w:tcPr>
            <w:tcW w:w="478" w:type="dxa"/>
          </w:tcPr>
          <w:p w:rsidR="001572F8" w:rsidRPr="00B34555" w:rsidRDefault="001572F8" w:rsidP="00EB3B29"/>
        </w:tc>
        <w:tc>
          <w:tcPr>
            <w:tcW w:w="478" w:type="dxa"/>
          </w:tcPr>
          <w:p w:rsidR="001572F8" w:rsidRPr="00B34555" w:rsidRDefault="001572F8" w:rsidP="00EB3B29"/>
        </w:tc>
        <w:tc>
          <w:tcPr>
            <w:tcW w:w="478" w:type="dxa"/>
          </w:tcPr>
          <w:p w:rsidR="001572F8" w:rsidRPr="00B34555" w:rsidRDefault="001572F8" w:rsidP="00EB3B29"/>
        </w:tc>
        <w:tc>
          <w:tcPr>
            <w:tcW w:w="478" w:type="dxa"/>
          </w:tcPr>
          <w:p w:rsidR="001572F8" w:rsidRPr="00B34555" w:rsidRDefault="001572F8" w:rsidP="00EB3B29"/>
        </w:tc>
        <w:tc>
          <w:tcPr>
            <w:tcW w:w="478" w:type="dxa"/>
          </w:tcPr>
          <w:p w:rsidR="001572F8" w:rsidRPr="00B34555" w:rsidRDefault="001572F8" w:rsidP="00EB3B29"/>
        </w:tc>
        <w:tc>
          <w:tcPr>
            <w:tcW w:w="478" w:type="dxa"/>
          </w:tcPr>
          <w:p w:rsidR="001572F8" w:rsidRPr="00B34555" w:rsidRDefault="001572F8" w:rsidP="00EB3B29"/>
        </w:tc>
        <w:tc>
          <w:tcPr>
            <w:tcW w:w="478" w:type="dxa"/>
          </w:tcPr>
          <w:p w:rsidR="001572F8" w:rsidRPr="00B34555" w:rsidRDefault="001572F8" w:rsidP="00EB3B29"/>
        </w:tc>
        <w:tc>
          <w:tcPr>
            <w:tcW w:w="478" w:type="dxa"/>
          </w:tcPr>
          <w:p w:rsidR="001572F8" w:rsidRPr="00B34555" w:rsidRDefault="001572F8" w:rsidP="00EB3B29"/>
        </w:tc>
        <w:tc>
          <w:tcPr>
            <w:tcW w:w="479" w:type="dxa"/>
          </w:tcPr>
          <w:p w:rsidR="001572F8" w:rsidRPr="00B34555" w:rsidRDefault="001572F8" w:rsidP="00EB3B29"/>
        </w:tc>
        <w:tc>
          <w:tcPr>
            <w:tcW w:w="479" w:type="dxa"/>
          </w:tcPr>
          <w:p w:rsidR="001572F8" w:rsidRPr="00B34555" w:rsidRDefault="001572F8" w:rsidP="00EB3B29"/>
        </w:tc>
        <w:tc>
          <w:tcPr>
            <w:tcW w:w="479" w:type="dxa"/>
          </w:tcPr>
          <w:p w:rsidR="001572F8" w:rsidRPr="00B34555" w:rsidRDefault="001572F8" w:rsidP="00EB3B29"/>
        </w:tc>
        <w:tc>
          <w:tcPr>
            <w:tcW w:w="479" w:type="dxa"/>
          </w:tcPr>
          <w:p w:rsidR="001572F8" w:rsidRPr="00B34555" w:rsidRDefault="001572F8" w:rsidP="00EB3B29"/>
        </w:tc>
        <w:tc>
          <w:tcPr>
            <w:tcW w:w="479" w:type="dxa"/>
          </w:tcPr>
          <w:p w:rsidR="001572F8" w:rsidRPr="00B34555" w:rsidRDefault="001572F8" w:rsidP="00EB3B29"/>
        </w:tc>
        <w:tc>
          <w:tcPr>
            <w:tcW w:w="479" w:type="dxa"/>
          </w:tcPr>
          <w:p w:rsidR="001572F8" w:rsidRPr="00B34555" w:rsidRDefault="001572F8" w:rsidP="00EB3B29"/>
        </w:tc>
        <w:tc>
          <w:tcPr>
            <w:tcW w:w="479" w:type="dxa"/>
          </w:tcPr>
          <w:p w:rsidR="001572F8" w:rsidRPr="00B34555" w:rsidRDefault="001572F8" w:rsidP="00EB3B29"/>
        </w:tc>
        <w:tc>
          <w:tcPr>
            <w:tcW w:w="479" w:type="dxa"/>
          </w:tcPr>
          <w:p w:rsidR="001572F8" w:rsidRPr="00B34555" w:rsidRDefault="001572F8" w:rsidP="00EB3B29"/>
        </w:tc>
        <w:tc>
          <w:tcPr>
            <w:tcW w:w="479" w:type="dxa"/>
          </w:tcPr>
          <w:p w:rsidR="001572F8" w:rsidRPr="00B34555" w:rsidRDefault="001572F8" w:rsidP="00EB3B29"/>
        </w:tc>
        <w:tc>
          <w:tcPr>
            <w:tcW w:w="479" w:type="dxa"/>
          </w:tcPr>
          <w:p w:rsidR="001572F8" w:rsidRPr="00B34555" w:rsidRDefault="001572F8" w:rsidP="00EB3B29"/>
        </w:tc>
        <w:tc>
          <w:tcPr>
            <w:tcW w:w="479" w:type="dxa"/>
          </w:tcPr>
          <w:p w:rsidR="001572F8" w:rsidRPr="00B34555" w:rsidRDefault="001572F8" w:rsidP="00EB3B29"/>
        </w:tc>
      </w:tr>
    </w:tbl>
    <w:p w:rsidR="001572F8" w:rsidRPr="00B34555" w:rsidRDefault="001572F8" w:rsidP="00226CE2">
      <w:pPr>
        <w:rPr>
          <w:sz w:val="22"/>
          <w:szCs w:val="22"/>
        </w:rPr>
      </w:pPr>
    </w:p>
    <w:p w:rsidR="001572F8" w:rsidRDefault="001572F8" w:rsidP="00226CE2">
      <w:pPr>
        <w:pBdr>
          <w:bottom w:val="single" w:sz="12" w:space="1" w:color="auto"/>
        </w:pBdr>
        <w:rPr>
          <w:b/>
          <w:sz w:val="22"/>
          <w:szCs w:val="22"/>
        </w:rPr>
      </w:pPr>
      <w:r w:rsidRPr="00B34555">
        <w:rPr>
          <w:b/>
          <w:sz w:val="22"/>
          <w:szCs w:val="22"/>
        </w:rPr>
        <w:t>Юридический адрес</w:t>
      </w:r>
    </w:p>
    <w:p w:rsidR="001572F8" w:rsidRPr="00B34555" w:rsidRDefault="001572F8" w:rsidP="00B21214">
      <w:pPr>
        <w:jc w:val="center"/>
        <w:rPr>
          <w:sz w:val="20"/>
          <w:szCs w:val="20"/>
        </w:rPr>
      </w:pPr>
      <w:r>
        <w:rPr>
          <w:sz w:val="20"/>
          <w:szCs w:val="20"/>
        </w:rPr>
        <w:t>(индекс, город и т.д</w:t>
      </w:r>
      <w:r w:rsidRPr="00B34555">
        <w:rPr>
          <w:sz w:val="20"/>
          <w:szCs w:val="20"/>
        </w:rPr>
        <w:t>)</w:t>
      </w:r>
    </w:p>
    <w:p w:rsidR="001572F8" w:rsidRDefault="001572F8" w:rsidP="00B212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Фактический </w:t>
      </w:r>
      <w:r w:rsidRPr="00B34555">
        <w:rPr>
          <w:b/>
          <w:sz w:val="22"/>
          <w:szCs w:val="22"/>
        </w:rPr>
        <w:t>адрес</w:t>
      </w:r>
    </w:p>
    <w:p w:rsidR="001572F8" w:rsidRPr="00B34555" w:rsidRDefault="001572F8" w:rsidP="00B21214">
      <w:pPr>
        <w:rPr>
          <w:sz w:val="22"/>
          <w:szCs w:val="22"/>
        </w:rPr>
      </w:pPr>
      <w:r w:rsidRPr="00B34555">
        <w:rPr>
          <w:b/>
          <w:sz w:val="22"/>
          <w:szCs w:val="22"/>
        </w:rPr>
        <w:t>____________________________________________________________________________</w:t>
      </w:r>
      <w:r>
        <w:rPr>
          <w:b/>
          <w:sz w:val="22"/>
          <w:szCs w:val="22"/>
        </w:rPr>
        <w:t>________________</w:t>
      </w:r>
    </w:p>
    <w:p w:rsidR="001572F8" w:rsidRPr="00B34555" w:rsidRDefault="001572F8" w:rsidP="00226CE2">
      <w:pPr>
        <w:jc w:val="center"/>
        <w:rPr>
          <w:sz w:val="20"/>
          <w:szCs w:val="20"/>
        </w:rPr>
      </w:pPr>
      <w:r>
        <w:rPr>
          <w:sz w:val="20"/>
          <w:szCs w:val="20"/>
        </w:rPr>
        <w:t>(индекс, город и т.д</w:t>
      </w:r>
      <w:r w:rsidRPr="00B34555">
        <w:rPr>
          <w:sz w:val="20"/>
          <w:szCs w:val="20"/>
        </w:rPr>
        <w:t>)</w:t>
      </w:r>
    </w:p>
    <w:p w:rsidR="001572F8" w:rsidRPr="00B34555" w:rsidRDefault="001572F8" w:rsidP="00226CE2">
      <w:pPr>
        <w:rPr>
          <w:b/>
          <w:sz w:val="22"/>
          <w:szCs w:val="22"/>
        </w:rPr>
      </w:pPr>
      <w:r w:rsidRPr="00B34555">
        <w:rPr>
          <w:b/>
          <w:sz w:val="22"/>
          <w:szCs w:val="22"/>
        </w:rPr>
        <w:t>Почтовый адрес _________________________________________________________</w:t>
      </w:r>
      <w:r>
        <w:rPr>
          <w:b/>
          <w:sz w:val="22"/>
          <w:szCs w:val="22"/>
        </w:rPr>
        <w:t>___________________________________</w:t>
      </w:r>
    </w:p>
    <w:p w:rsidR="001572F8" w:rsidRPr="00B34555" w:rsidRDefault="001572F8" w:rsidP="00226CE2">
      <w:pPr>
        <w:jc w:val="center"/>
        <w:rPr>
          <w:sz w:val="20"/>
          <w:szCs w:val="20"/>
        </w:rPr>
      </w:pPr>
      <w:r w:rsidRPr="00B34555">
        <w:rPr>
          <w:sz w:val="20"/>
          <w:szCs w:val="20"/>
        </w:rPr>
        <w:t xml:space="preserve"> (индекс, город</w:t>
      </w:r>
      <w:r>
        <w:rPr>
          <w:sz w:val="20"/>
          <w:szCs w:val="20"/>
        </w:rPr>
        <w:t xml:space="preserve"> и т.д.</w:t>
      </w:r>
      <w:r w:rsidRPr="00B34555">
        <w:rPr>
          <w:sz w:val="20"/>
          <w:szCs w:val="20"/>
        </w:rPr>
        <w:t xml:space="preserve"> )</w:t>
      </w:r>
    </w:p>
    <w:p w:rsidR="001572F8" w:rsidRDefault="001572F8" w:rsidP="00226CE2">
      <w:pPr>
        <w:rPr>
          <w:b/>
          <w:sz w:val="22"/>
          <w:szCs w:val="22"/>
        </w:rPr>
      </w:pPr>
      <w:r w:rsidRPr="00B34555">
        <w:rPr>
          <w:b/>
          <w:sz w:val="22"/>
          <w:szCs w:val="22"/>
        </w:rPr>
        <w:t>Руководитель организации</w:t>
      </w:r>
    </w:p>
    <w:p w:rsidR="001572F8" w:rsidRPr="00B34555" w:rsidRDefault="001572F8" w:rsidP="00226CE2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</w:t>
      </w:r>
    </w:p>
    <w:p w:rsidR="001572F8" w:rsidRPr="00B34555" w:rsidRDefault="001572F8" w:rsidP="00226CE2">
      <w:pPr>
        <w:ind w:left="4596" w:firstLine="346"/>
        <w:rPr>
          <w:sz w:val="20"/>
          <w:szCs w:val="20"/>
        </w:rPr>
      </w:pPr>
      <w:r w:rsidRPr="00B34555">
        <w:rPr>
          <w:sz w:val="20"/>
          <w:szCs w:val="20"/>
        </w:rPr>
        <w:t>ФИО  (полностью), телефон</w:t>
      </w:r>
    </w:p>
    <w:p w:rsidR="001572F8" w:rsidRDefault="001572F8" w:rsidP="00226CE2">
      <w:pPr>
        <w:rPr>
          <w:b/>
          <w:sz w:val="22"/>
          <w:szCs w:val="22"/>
        </w:rPr>
      </w:pPr>
      <w:r w:rsidRPr="00B34555">
        <w:rPr>
          <w:b/>
          <w:sz w:val="22"/>
          <w:szCs w:val="22"/>
        </w:rPr>
        <w:t>Главный бухгалтер</w:t>
      </w:r>
    </w:p>
    <w:p w:rsidR="001572F8" w:rsidRPr="00B34555" w:rsidRDefault="001572F8" w:rsidP="00226CE2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</w:t>
      </w:r>
    </w:p>
    <w:p w:rsidR="001572F8" w:rsidRPr="00B34555" w:rsidRDefault="001572F8" w:rsidP="00226CE2">
      <w:pPr>
        <w:ind w:left="4596" w:firstLine="346"/>
        <w:rPr>
          <w:sz w:val="20"/>
          <w:szCs w:val="20"/>
        </w:rPr>
      </w:pPr>
      <w:r w:rsidRPr="00B34555">
        <w:rPr>
          <w:sz w:val="20"/>
          <w:szCs w:val="20"/>
        </w:rPr>
        <w:t>ФИО (полностью), телефон</w:t>
      </w:r>
    </w:p>
    <w:p w:rsidR="001572F8" w:rsidRPr="00B34555" w:rsidRDefault="001572F8" w:rsidP="00226CE2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Ответственный за исправное состояние и безопасную эксплуатацию тепловых энергоустановок ____________________________________________________________________________________________</w:t>
      </w:r>
    </w:p>
    <w:p w:rsidR="001572F8" w:rsidRPr="00B34555" w:rsidRDefault="001572F8" w:rsidP="00226CE2">
      <w:pPr>
        <w:ind w:left="5302" w:hanging="360"/>
        <w:rPr>
          <w:sz w:val="20"/>
          <w:szCs w:val="20"/>
        </w:rPr>
      </w:pPr>
      <w:r w:rsidRPr="00B34555">
        <w:rPr>
          <w:sz w:val="20"/>
          <w:szCs w:val="20"/>
        </w:rPr>
        <w:t>ФИО (полностью), телефон</w:t>
      </w:r>
    </w:p>
    <w:p w:rsidR="001572F8" w:rsidRDefault="001572F8" w:rsidP="00226CE2">
      <w:pPr>
        <w:rPr>
          <w:b/>
          <w:sz w:val="22"/>
          <w:szCs w:val="22"/>
        </w:rPr>
      </w:pPr>
      <w:r>
        <w:rPr>
          <w:b/>
          <w:sz w:val="22"/>
          <w:szCs w:val="22"/>
        </w:rPr>
        <w:t>Юрист</w:t>
      </w:r>
    </w:p>
    <w:p w:rsidR="001572F8" w:rsidRPr="00B34555" w:rsidRDefault="001572F8" w:rsidP="00226CE2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</w:t>
      </w:r>
    </w:p>
    <w:p w:rsidR="001572F8" w:rsidRPr="00B34555" w:rsidRDefault="001572F8" w:rsidP="00226CE2">
      <w:pPr>
        <w:ind w:left="4596" w:firstLine="346"/>
        <w:rPr>
          <w:sz w:val="20"/>
          <w:szCs w:val="20"/>
        </w:rPr>
      </w:pPr>
      <w:r w:rsidRPr="00B34555">
        <w:rPr>
          <w:sz w:val="20"/>
          <w:szCs w:val="20"/>
        </w:rPr>
        <w:t>ФИО (полностью), телефон</w:t>
      </w:r>
    </w:p>
    <w:p w:rsidR="001572F8" w:rsidRPr="00B34555" w:rsidRDefault="001572F8" w:rsidP="00226CE2">
      <w:pPr>
        <w:rPr>
          <w:i/>
          <w:sz w:val="22"/>
          <w:szCs w:val="22"/>
        </w:rPr>
      </w:pPr>
      <w:r w:rsidRPr="00B34555">
        <w:rPr>
          <w:i/>
          <w:sz w:val="22"/>
          <w:szCs w:val="22"/>
        </w:rPr>
        <w:t>Реквизиты для счетов-фактур</w:t>
      </w:r>
      <w:r>
        <w:rPr>
          <w:i/>
          <w:sz w:val="22"/>
          <w:szCs w:val="22"/>
        </w:rPr>
        <w:t xml:space="preserve"> </w:t>
      </w:r>
      <w:r w:rsidRPr="00B34555">
        <w:rPr>
          <w:i/>
          <w:sz w:val="22"/>
          <w:szCs w:val="22"/>
        </w:rPr>
        <w:t>(заполняется гл.</w:t>
      </w:r>
      <w:r>
        <w:rPr>
          <w:i/>
          <w:sz w:val="22"/>
          <w:szCs w:val="22"/>
        </w:rPr>
        <w:t xml:space="preserve"> </w:t>
      </w:r>
      <w:r w:rsidRPr="00B34555">
        <w:rPr>
          <w:i/>
          <w:sz w:val="22"/>
          <w:szCs w:val="22"/>
        </w:rPr>
        <w:t xml:space="preserve">бухгалтером </w:t>
      </w:r>
      <w:r>
        <w:rPr>
          <w:i/>
          <w:sz w:val="22"/>
          <w:szCs w:val="22"/>
        </w:rPr>
        <w:t>Потребителя</w:t>
      </w:r>
      <w:r w:rsidRPr="00B34555">
        <w:rPr>
          <w:i/>
          <w:sz w:val="22"/>
          <w:szCs w:val="22"/>
        </w:rPr>
        <w:t>)</w:t>
      </w:r>
    </w:p>
    <w:p w:rsidR="001572F8" w:rsidRPr="00B34555" w:rsidRDefault="001572F8" w:rsidP="00226CE2">
      <w:pPr>
        <w:rPr>
          <w:sz w:val="22"/>
          <w:szCs w:val="22"/>
        </w:rPr>
      </w:pPr>
      <w:r w:rsidRPr="00B34555">
        <w:rPr>
          <w:b/>
          <w:sz w:val="22"/>
          <w:szCs w:val="22"/>
        </w:rPr>
        <w:t>Грузополучатель</w:t>
      </w:r>
      <w:r w:rsidRPr="00B34555">
        <w:rPr>
          <w:sz w:val="22"/>
          <w:szCs w:val="22"/>
        </w:rPr>
        <w:t>:_______________________________________________________________________</w:t>
      </w:r>
      <w:r>
        <w:rPr>
          <w:sz w:val="22"/>
          <w:szCs w:val="22"/>
        </w:rPr>
        <w:t>_____</w:t>
      </w:r>
    </w:p>
    <w:p w:rsidR="001572F8" w:rsidRPr="00B34555" w:rsidRDefault="001572F8" w:rsidP="00226CE2">
      <w:pPr>
        <w:rPr>
          <w:sz w:val="22"/>
          <w:szCs w:val="22"/>
        </w:rPr>
      </w:pPr>
      <w:r w:rsidRPr="00B34555">
        <w:rPr>
          <w:b/>
          <w:sz w:val="22"/>
          <w:szCs w:val="22"/>
        </w:rPr>
        <w:t>Почтовый адрес грузополучателя:______</w:t>
      </w:r>
      <w:r w:rsidRPr="00B34555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</w:t>
      </w:r>
    </w:p>
    <w:p w:rsidR="001572F8" w:rsidRDefault="001572F8" w:rsidP="00226CE2">
      <w:pPr>
        <w:rPr>
          <w:b/>
          <w:sz w:val="22"/>
          <w:szCs w:val="22"/>
        </w:rPr>
      </w:pPr>
      <w:r w:rsidRPr="00B34555">
        <w:rPr>
          <w:b/>
          <w:sz w:val="22"/>
          <w:szCs w:val="22"/>
        </w:rPr>
        <w:t>Адрес покупателя</w:t>
      </w:r>
    </w:p>
    <w:p w:rsidR="001572F8" w:rsidRPr="00B34555" w:rsidRDefault="001572F8" w:rsidP="00226CE2">
      <w:pPr>
        <w:rPr>
          <w:sz w:val="22"/>
          <w:szCs w:val="22"/>
        </w:rPr>
      </w:pPr>
      <w:r w:rsidRPr="00B34555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________________________</w:t>
      </w:r>
    </w:p>
    <w:p w:rsidR="001572F8" w:rsidRPr="00B34555" w:rsidRDefault="001572F8" w:rsidP="00226CE2">
      <w:pPr>
        <w:rPr>
          <w:sz w:val="22"/>
          <w:szCs w:val="22"/>
        </w:rPr>
      </w:pPr>
      <w:r w:rsidRPr="00B34555">
        <w:rPr>
          <w:b/>
          <w:sz w:val="22"/>
          <w:szCs w:val="22"/>
        </w:rPr>
        <w:t>ИНН/КПП покупателя:</w:t>
      </w:r>
      <w:r w:rsidRPr="00B34555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________________</w:t>
      </w:r>
    </w:p>
    <w:sectPr w:rsidR="001572F8" w:rsidRPr="00B34555" w:rsidSect="00226C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3548F"/>
    <w:multiLevelType w:val="hybridMultilevel"/>
    <w:tmpl w:val="6B7045F8"/>
    <w:lvl w:ilvl="0" w:tplc="1DB4E9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CE2"/>
    <w:rsid w:val="00052FB8"/>
    <w:rsid w:val="00067B9E"/>
    <w:rsid w:val="000B2372"/>
    <w:rsid w:val="000D4398"/>
    <w:rsid w:val="000E2DAF"/>
    <w:rsid w:val="001572F8"/>
    <w:rsid w:val="00165F38"/>
    <w:rsid w:val="001B38BA"/>
    <w:rsid w:val="0020330B"/>
    <w:rsid w:val="0020627A"/>
    <w:rsid w:val="00226CE2"/>
    <w:rsid w:val="002A54B9"/>
    <w:rsid w:val="002F71F9"/>
    <w:rsid w:val="00303152"/>
    <w:rsid w:val="003E569C"/>
    <w:rsid w:val="004F36ED"/>
    <w:rsid w:val="004F4385"/>
    <w:rsid w:val="00524CB6"/>
    <w:rsid w:val="00592FD0"/>
    <w:rsid w:val="005C5326"/>
    <w:rsid w:val="00616895"/>
    <w:rsid w:val="00656B0A"/>
    <w:rsid w:val="0066466E"/>
    <w:rsid w:val="006B64E5"/>
    <w:rsid w:val="006F1997"/>
    <w:rsid w:val="0071436C"/>
    <w:rsid w:val="00720DF4"/>
    <w:rsid w:val="007310AE"/>
    <w:rsid w:val="007623DC"/>
    <w:rsid w:val="007930EE"/>
    <w:rsid w:val="007D61D3"/>
    <w:rsid w:val="00821E2D"/>
    <w:rsid w:val="008A1FEB"/>
    <w:rsid w:val="008A35DB"/>
    <w:rsid w:val="008C7672"/>
    <w:rsid w:val="0099617E"/>
    <w:rsid w:val="009C11EF"/>
    <w:rsid w:val="00A47270"/>
    <w:rsid w:val="00A61D69"/>
    <w:rsid w:val="00AA3898"/>
    <w:rsid w:val="00AF3146"/>
    <w:rsid w:val="00B170DF"/>
    <w:rsid w:val="00B21214"/>
    <w:rsid w:val="00B34555"/>
    <w:rsid w:val="00B368C3"/>
    <w:rsid w:val="00BB206D"/>
    <w:rsid w:val="00BE6F80"/>
    <w:rsid w:val="00C35866"/>
    <w:rsid w:val="00C4761B"/>
    <w:rsid w:val="00CF039C"/>
    <w:rsid w:val="00D03434"/>
    <w:rsid w:val="00D44DE8"/>
    <w:rsid w:val="00E10291"/>
    <w:rsid w:val="00E5545B"/>
    <w:rsid w:val="00E8603F"/>
    <w:rsid w:val="00EB3B29"/>
    <w:rsid w:val="00F15CE6"/>
    <w:rsid w:val="00F432D9"/>
    <w:rsid w:val="00F65ADB"/>
    <w:rsid w:val="00F93281"/>
    <w:rsid w:val="00FD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E2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26C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26CE2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26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CE2"/>
    <w:rPr>
      <w:rFonts w:ascii="Tahoma" w:eastAsia="Andale Sans UI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371</Words>
  <Characters>2116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заключение договора теплоснабжения </dc:title>
  <dc:subject/>
  <dc:creator>АУВ АУВ</dc:creator>
  <cp:keywords/>
  <dc:description/>
  <cp:lastModifiedBy>spiridonova</cp:lastModifiedBy>
  <cp:revision>3</cp:revision>
  <cp:lastPrinted>2017-08-11T03:43:00Z</cp:lastPrinted>
  <dcterms:created xsi:type="dcterms:W3CDTF">2017-08-29T02:26:00Z</dcterms:created>
  <dcterms:modified xsi:type="dcterms:W3CDTF">2017-08-29T02:37:00Z</dcterms:modified>
</cp:coreProperties>
</file>