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3" w:rsidRDefault="00FC2373" w:rsidP="0022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34555">
        <w:rPr>
          <w:b/>
          <w:sz w:val="28"/>
          <w:szCs w:val="28"/>
        </w:rPr>
        <w:t xml:space="preserve">нкета </w:t>
      </w:r>
      <w:r>
        <w:rPr>
          <w:b/>
          <w:sz w:val="28"/>
          <w:szCs w:val="28"/>
        </w:rPr>
        <w:t>потребителя</w:t>
      </w:r>
      <w:r w:rsidRPr="00B34555">
        <w:rPr>
          <w:b/>
          <w:sz w:val="28"/>
          <w:szCs w:val="28"/>
        </w:rPr>
        <w:t xml:space="preserve"> </w:t>
      </w:r>
    </w:p>
    <w:p w:rsidR="00FC2373" w:rsidRPr="00B34555" w:rsidRDefault="00FC2373" w:rsidP="00226CE2">
      <w:pPr>
        <w:jc w:val="center"/>
        <w:rPr>
          <w:b/>
          <w:sz w:val="28"/>
          <w:szCs w:val="28"/>
        </w:rPr>
      </w:pPr>
    </w:p>
    <w:p w:rsidR="00FC2373" w:rsidRDefault="00FC2373" w:rsidP="00226CE2">
      <w:pPr>
        <w:jc w:val="center"/>
        <w:rPr>
          <w:sz w:val="18"/>
          <w:szCs w:val="18"/>
        </w:rPr>
      </w:pPr>
      <w:r>
        <w:rPr>
          <w:b/>
          <w:sz w:val="22"/>
          <w:szCs w:val="22"/>
        </w:rPr>
        <w:t>Наименование потребителя___________________________________________________________________</w:t>
      </w:r>
      <w:r w:rsidRPr="00B34555">
        <w:rPr>
          <w:b/>
          <w:sz w:val="22"/>
          <w:szCs w:val="22"/>
        </w:rPr>
        <w:t xml:space="preserve"> </w:t>
      </w:r>
      <w:r w:rsidRPr="009D5A15">
        <w:rPr>
          <w:sz w:val="18"/>
          <w:szCs w:val="18"/>
        </w:rPr>
        <w:t xml:space="preserve">Ф.И.О </w:t>
      </w:r>
      <w:r>
        <w:rPr>
          <w:sz w:val="18"/>
          <w:szCs w:val="18"/>
        </w:rPr>
        <w:t>(</w:t>
      </w:r>
      <w:r w:rsidRPr="009D5A15">
        <w:rPr>
          <w:sz w:val="18"/>
          <w:szCs w:val="18"/>
        </w:rPr>
        <w:t>полностью)</w:t>
      </w:r>
    </w:p>
    <w:p w:rsidR="00FC2373" w:rsidRDefault="00FC2373" w:rsidP="00226CE2">
      <w:pPr>
        <w:jc w:val="center"/>
        <w:rPr>
          <w:sz w:val="20"/>
          <w:szCs w:val="20"/>
        </w:rPr>
      </w:pPr>
    </w:p>
    <w:p w:rsidR="00FC2373" w:rsidRDefault="00FC2373" w:rsidP="00226CE2">
      <w:pPr>
        <w:rPr>
          <w:sz w:val="22"/>
          <w:szCs w:val="22"/>
        </w:rPr>
      </w:pPr>
      <w:r w:rsidRPr="00B3455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и место  рождения_</w:t>
      </w:r>
      <w:r w:rsidRPr="00B34555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__________________________________________________</w:t>
      </w:r>
    </w:p>
    <w:p w:rsidR="00FC2373" w:rsidRDefault="00FC2373" w:rsidP="00226CE2">
      <w:pPr>
        <w:rPr>
          <w:b/>
          <w:sz w:val="22"/>
          <w:szCs w:val="22"/>
        </w:rPr>
      </w:pP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Место регистрации__________________________________________________________________________</w:t>
      </w:r>
    </w:p>
    <w:p w:rsidR="00FC2373" w:rsidRDefault="00FC2373" w:rsidP="00226CE2">
      <w:pPr>
        <w:rPr>
          <w:b/>
          <w:sz w:val="22"/>
          <w:szCs w:val="22"/>
        </w:rPr>
      </w:pP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Место жительства___________________________________________________________________________</w:t>
      </w:r>
    </w:p>
    <w:p w:rsidR="00FC2373" w:rsidRPr="009D5A15" w:rsidRDefault="00FC2373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9D5A15">
        <w:rPr>
          <w:sz w:val="22"/>
          <w:szCs w:val="22"/>
        </w:rPr>
        <w:t>( в случае</w:t>
      </w:r>
      <w:r>
        <w:rPr>
          <w:sz w:val="22"/>
          <w:szCs w:val="22"/>
        </w:rPr>
        <w:t>, отличного</w:t>
      </w:r>
      <w:r w:rsidRPr="009D5A15">
        <w:rPr>
          <w:sz w:val="22"/>
          <w:szCs w:val="22"/>
        </w:rPr>
        <w:t xml:space="preserve"> от места регистрации)</w:t>
      </w:r>
    </w:p>
    <w:p w:rsidR="00FC2373" w:rsidRPr="00B34555" w:rsidRDefault="00FC2373" w:rsidP="00226CE2">
      <w:pPr>
        <w:rPr>
          <w:b/>
          <w:sz w:val="22"/>
          <w:szCs w:val="22"/>
        </w:rPr>
      </w:pPr>
    </w:p>
    <w:p w:rsidR="00FC2373" w:rsidRPr="009D5A15" w:rsidRDefault="00FC2373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Тел.: </w:t>
      </w:r>
      <w:r w:rsidRPr="00B34555">
        <w:rPr>
          <w:sz w:val="22"/>
          <w:szCs w:val="22"/>
        </w:rPr>
        <w:t>________________________</w:t>
      </w:r>
      <w:r>
        <w:rPr>
          <w:sz w:val="22"/>
          <w:szCs w:val="22"/>
        </w:rPr>
        <w:t>______/</w:t>
      </w:r>
      <w:r w:rsidRPr="009D5A15">
        <w:rPr>
          <w:b/>
          <w:sz w:val="22"/>
          <w:szCs w:val="22"/>
        </w:rPr>
        <w:t>Адрес эл.почты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_______________________________________</w:t>
      </w:r>
    </w:p>
    <w:p w:rsidR="00FC2373" w:rsidRPr="00B34555" w:rsidRDefault="00FC2373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 xml:space="preserve">ИНН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744"/>
        <w:gridCol w:w="744"/>
        <w:gridCol w:w="744"/>
        <w:gridCol w:w="744"/>
        <w:gridCol w:w="744"/>
        <w:gridCol w:w="743"/>
        <w:gridCol w:w="743"/>
        <w:gridCol w:w="743"/>
        <w:gridCol w:w="743"/>
        <w:gridCol w:w="743"/>
        <w:gridCol w:w="743"/>
      </w:tblGrid>
      <w:tr w:rsidR="00FC2373" w:rsidRPr="00B34555" w:rsidTr="00EB3B29">
        <w:tc>
          <w:tcPr>
            <w:tcW w:w="744" w:type="dxa"/>
          </w:tcPr>
          <w:p w:rsidR="00FC2373" w:rsidRPr="00B34555" w:rsidRDefault="00FC2373" w:rsidP="00EB3B29"/>
        </w:tc>
        <w:tc>
          <w:tcPr>
            <w:tcW w:w="744" w:type="dxa"/>
          </w:tcPr>
          <w:p w:rsidR="00FC2373" w:rsidRPr="00B34555" w:rsidRDefault="00FC2373" w:rsidP="00EB3B29"/>
        </w:tc>
        <w:tc>
          <w:tcPr>
            <w:tcW w:w="744" w:type="dxa"/>
          </w:tcPr>
          <w:p w:rsidR="00FC2373" w:rsidRPr="00B34555" w:rsidRDefault="00FC2373" w:rsidP="00EB3B29"/>
        </w:tc>
        <w:tc>
          <w:tcPr>
            <w:tcW w:w="744" w:type="dxa"/>
          </w:tcPr>
          <w:p w:rsidR="00FC2373" w:rsidRPr="00B34555" w:rsidRDefault="00FC2373" w:rsidP="00EB3B29"/>
        </w:tc>
        <w:tc>
          <w:tcPr>
            <w:tcW w:w="744" w:type="dxa"/>
          </w:tcPr>
          <w:p w:rsidR="00FC2373" w:rsidRPr="00B34555" w:rsidRDefault="00FC2373" w:rsidP="00EB3B29"/>
        </w:tc>
        <w:tc>
          <w:tcPr>
            <w:tcW w:w="744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  <w:tc>
          <w:tcPr>
            <w:tcW w:w="743" w:type="dxa"/>
          </w:tcPr>
          <w:p w:rsidR="00FC2373" w:rsidRPr="00B34555" w:rsidRDefault="00FC2373" w:rsidP="00EB3B29"/>
        </w:tc>
      </w:tr>
    </w:tbl>
    <w:p w:rsidR="00FC2373" w:rsidRPr="00B34555" w:rsidRDefault="00FC2373" w:rsidP="00226CE2">
      <w:pPr>
        <w:rPr>
          <w:sz w:val="22"/>
          <w:szCs w:val="22"/>
        </w:rPr>
      </w:pPr>
    </w:p>
    <w:p w:rsidR="00FC2373" w:rsidRPr="00B34555" w:rsidRDefault="00FC2373" w:rsidP="00226CE2">
      <w:pPr>
        <w:ind w:left="360" w:right="-546"/>
        <w:rPr>
          <w:sz w:val="22"/>
          <w:szCs w:val="22"/>
        </w:rPr>
      </w:pPr>
    </w:p>
    <w:p w:rsidR="00FC2373" w:rsidRDefault="00FC2373" w:rsidP="00226CE2">
      <w:pPr>
        <w:rPr>
          <w:b/>
          <w:sz w:val="22"/>
          <w:szCs w:val="22"/>
        </w:rPr>
      </w:pPr>
      <w:r w:rsidRPr="005E78E0">
        <w:rPr>
          <w:b/>
          <w:sz w:val="22"/>
          <w:szCs w:val="22"/>
        </w:rPr>
        <w:t>Наименование объекта</w:t>
      </w:r>
      <w:r>
        <w:rPr>
          <w:b/>
          <w:sz w:val="22"/>
          <w:szCs w:val="22"/>
        </w:rPr>
        <w:t>_______________________________________________________________________</w:t>
      </w:r>
    </w:p>
    <w:p w:rsidR="00FC2373" w:rsidRPr="005E78E0" w:rsidRDefault="00FC2373" w:rsidP="00226CE2">
      <w:pPr>
        <w:rPr>
          <w:b/>
          <w:sz w:val="22"/>
          <w:szCs w:val="22"/>
        </w:rPr>
      </w:pPr>
    </w:p>
    <w:p w:rsidR="00FC2373" w:rsidRDefault="00FC2373" w:rsidP="00B212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Адрес объекта_</w:t>
      </w:r>
      <w:r w:rsidRPr="00B34555">
        <w:rPr>
          <w:b/>
          <w:sz w:val="22"/>
          <w:szCs w:val="22"/>
        </w:rPr>
        <w:t>______________________________________________________________</w:t>
      </w:r>
      <w:r>
        <w:rPr>
          <w:b/>
          <w:sz w:val="22"/>
          <w:szCs w:val="22"/>
        </w:rPr>
        <w:t>________________</w:t>
      </w:r>
    </w:p>
    <w:p w:rsidR="00FC2373" w:rsidRDefault="00FC2373" w:rsidP="00B21214">
      <w:pPr>
        <w:rPr>
          <w:b/>
          <w:sz w:val="22"/>
          <w:szCs w:val="22"/>
        </w:rPr>
      </w:pPr>
    </w:p>
    <w:p w:rsidR="00FC2373" w:rsidRDefault="00FC2373" w:rsidP="00B212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Основание владение объектом </w:t>
      </w:r>
    </w:p>
    <w:p w:rsidR="00FC2373" w:rsidRDefault="00FC2373" w:rsidP="00B21214">
      <w:pPr>
        <w:rPr>
          <w:b/>
          <w:sz w:val="22"/>
          <w:szCs w:val="22"/>
        </w:rPr>
      </w:pPr>
    </w:p>
    <w:p w:rsidR="00FC2373" w:rsidRDefault="00FC2373" w:rsidP="00B2121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FC2373" w:rsidRDefault="00FC2373" w:rsidP="00B212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(право собственности, договор аренды)</w:t>
      </w:r>
    </w:p>
    <w:p w:rsidR="00FC2373" w:rsidRPr="00B34555" w:rsidRDefault="00FC2373" w:rsidP="00B21214">
      <w:pPr>
        <w:rPr>
          <w:sz w:val="22"/>
          <w:szCs w:val="22"/>
        </w:rPr>
      </w:pP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Наличие ОПУ/ИПУ_________________________________________________________________________</w:t>
      </w:r>
    </w:p>
    <w:p w:rsidR="00FC2373" w:rsidRPr="005E78E0" w:rsidRDefault="00FC2373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Pr="005E78E0">
        <w:rPr>
          <w:sz w:val="22"/>
          <w:szCs w:val="22"/>
        </w:rPr>
        <w:t>(марка, номер, вид ресурса)</w:t>
      </w:r>
    </w:p>
    <w:p w:rsidR="00FC2373" w:rsidRPr="00B34555" w:rsidRDefault="00FC2373" w:rsidP="00226CE2">
      <w:pPr>
        <w:rPr>
          <w:b/>
          <w:sz w:val="22"/>
          <w:szCs w:val="22"/>
        </w:rPr>
      </w:pP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Ответственный за исправное состояние и безопасную эксплуатацию тепловых энергоустановок </w:t>
      </w:r>
    </w:p>
    <w:p w:rsidR="00FC2373" w:rsidRDefault="00FC2373" w:rsidP="00226CE2">
      <w:pPr>
        <w:rPr>
          <w:b/>
          <w:sz w:val="22"/>
          <w:szCs w:val="22"/>
        </w:rPr>
      </w:pPr>
    </w:p>
    <w:p w:rsidR="00FC2373" w:rsidRPr="00B34555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FC2373" w:rsidRDefault="00FC2373" w:rsidP="00226CE2">
      <w:pPr>
        <w:ind w:left="5302" w:hanging="360"/>
        <w:rPr>
          <w:sz w:val="20"/>
          <w:szCs w:val="20"/>
        </w:rPr>
      </w:pPr>
      <w:r w:rsidRPr="00B34555">
        <w:rPr>
          <w:sz w:val="20"/>
          <w:szCs w:val="20"/>
        </w:rPr>
        <w:t>ФИО (полностью), телефон</w:t>
      </w:r>
    </w:p>
    <w:p w:rsidR="00FC2373" w:rsidRPr="00B34555" w:rsidRDefault="00FC2373" w:rsidP="00226CE2">
      <w:pPr>
        <w:ind w:left="5302" w:hanging="360"/>
        <w:rPr>
          <w:sz w:val="20"/>
          <w:szCs w:val="20"/>
        </w:rPr>
      </w:pPr>
    </w:p>
    <w:p w:rsidR="00FC2373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Номер договора ресурсоснабжения  ______________________________________________________</w:t>
      </w:r>
    </w:p>
    <w:p w:rsidR="00FC2373" w:rsidRPr="00B34555" w:rsidRDefault="00FC2373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(заполняется сотрудником ФГУП «УЭВ»)</w:t>
      </w:r>
    </w:p>
    <w:p w:rsidR="00FC2373" w:rsidRDefault="00FC2373" w:rsidP="00226CE2">
      <w:pPr>
        <w:rPr>
          <w:sz w:val="22"/>
          <w:szCs w:val="22"/>
        </w:rPr>
      </w:pPr>
    </w:p>
    <w:p w:rsidR="00FC2373" w:rsidRDefault="00FC2373" w:rsidP="00226CE2">
      <w:pPr>
        <w:rPr>
          <w:sz w:val="22"/>
          <w:szCs w:val="22"/>
        </w:rPr>
      </w:pPr>
    </w:p>
    <w:p w:rsidR="00FC2373" w:rsidRDefault="00FC2373" w:rsidP="00226CE2">
      <w:pPr>
        <w:rPr>
          <w:sz w:val="22"/>
          <w:szCs w:val="22"/>
        </w:rPr>
      </w:pPr>
    </w:p>
    <w:p w:rsidR="00FC2373" w:rsidRDefault="00FC2373" w:rsidP="00A8632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C2373" w:rsidRDefault="00FC2373" w:rsidP="00A86325">
      <w:pPr>
        <w:rPr>
          <w:sz w:val="22"/>
          <w:szCs w:val="22"/>
        </w:rPr>
      </w:pPr>
      <w:r>
        <w:rPr>
          <w:sz w:val="22"/>
          <w:szCs w:val="22"/>
        </w:rPr>
        <w:t xml:space="preserve"> «      »  __________________ 20___г.                                              ___________________/___________________  </w:t>
      </w:r>
    </w:p>
    <w:p w:rsidR="00FC2373" w:rsidRPr="00B34555" w:rsidRDefault="00FC2373" w:rsidP="00A863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(дата заполнения)                                                                    (подпись)                      (расшифровка)</w:t>
      </w:r>
    </w:p>
    <w:sectPr w:rsidR="00FC2373" w:rsidRPr="00B34555" w:rsidSect="00226C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548F"/>
    <w:multiLevelType w:val="hybridMultilevel"/>
    <w:tmpl w:val="6B7045F8"/>
    <w:lvl w:ilvl="0" w:tplc="1DB4E9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E2"/>
    <w:rsid w:val="00052FB8"/>
    <w:rsid w:val="00057F91"/>
    <w:rsid w:val="00067B9E"/>
    <w:rsid w:val="000B2372"/>
    <w:rsid w:val="000D4398"/>
    <w:rsid w:val="000E2DAF"/>
    <w:rsid w:val="000E6897"/>
    <w:rsid w:val="001572F8"/>
    <w:rsid w:val="00165F38"/>
    <w:rsid w:val="001B38BA"/>
    <w:rsid w:val="0020330B"/>
    <w:rsid w:val="0020627A"/>
    <w:rsid w:val="00226CE2"/>
    <w:rsid w:val="00287CF2"/>
    <w:rsid w:val="002A54B9"/>
    <w:rsid w:val="002B78BB"/>
    <w:rsid w:val="002F71F9"/>
    <w:rsid w:val="00303152"/>
    <w:rsid w:val="0036498F"/>
    <w:rsid w:val="003E569C"/>
    <w:rsid w:val="004F36ED"/>
    <w:rsid w:val="004F4385"/>
    <w:rsid w:val="00524CB6"/>
    <w:rsid w:val="00592FD0"/>
    <w:rsid w:val="005C5326"/>
    <w:rsid w:val="005E78E0"/>
    <w:rsid w:val="00616895"/>
    <w:rsid w:val="00656B0A"/>
    <w:rsid w:val="0066466E"/>
    <w:rsid w:val="006B64E5"/>
    <w:rsid w:val="006F1997"/>
    <w:rsid w:val="0071436C"/>
    <w:rsid w:val="00720DF4"/>
    <w:rsid w:val="007310AE"/>
    <w:rsid w:val="007623DC"/>
    <w:rsid w:val="00785ED5"/>
    <w:rsid w:val="007930EE"/>
    <w:rsid w:val="007D61D3"/>
    <w:rsid w:val="00821E2D"/>
    <w:rsid w:val="008A1FEB"/>
    <w:rsid w:val="008A35DB"/>
    <w:rsid w:val="008C7672"/>
    <w:rsid w:val="009238B7"/>
    <w:rsid w:val="0099617E"/>
    <w:rsid w:val="009C11EF"/>
    <w:rsid w:val="009C1DB9"/>
    <w:rsid w:val="009D5A15"/>
    <w:rsid w:val="00A47270"/>
    <w:rsid w:val="00A61D69"/>
    <w:rsid w:val="00A86325"/>
    <w:rsid w:val="00AA3898"/>
    <w:rsid w:val="00AF3146"/>
    <w:rsid w:val="00B170DF"/>
    <w:rsid w:val="00B21214"/>
    <w:rsid w:val="00B34555"/>
    <w:rsid w:val="00B368C3"/>
    <w:rsid w:val="00B427E0"/>
    <w:rsid w:val="00BB206D"/>
    <w:rsid w:val="00BE6F80"/>
    <w:rsid w:val="00C35866"/>
    <w:rsid w:val="00C4761B"/>
    <w:rsid w:val="00CF039C"/>
    <w:rsid w:val="00D03434"/>
    <w:rsid w:val="00D44DE8"/>
    <w:rsid w:val="00E10291"/>
    <w:rsid w:val="00E5545B"/>
    <w:rsid w:val="00E8603F"/>
    <w:rsid w:val="00EB3B29"/>
    <w:rsid w:val="00F15CE6"/>
    <w:rsid w:val="00F432D9"/>
    <w:rsid w:val="00F65ADB"/>
    <w:rsid w:val="00F93281"/>
    <w:rsid w:val="00FC2373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2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CE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E2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теплоснабжения </dc:title>
  <dc:subject/>
  <dc:creator>АУВ АУВ</dc:creator>
  <cp:keywords/>
  <dc:description/>
  <cp:lastModifiedBy>reva</cp:lastModifiedBy>
  <cp:revision>6</cp:revision>
  <cp:lastPrinted>2017-08-11T03:43:00Z</cp:lastPrinted>
  <dcterms:created xsi:type="dcterms:W3CDTF">2017-08-29T02:26:00Z</dcterms:created>
  <dcterms:modified xsi:type="dcterms:W3CDTF">2018-09-27T04:43:00Z</dcterms:modified>
</cp:coreProperties>
</file>